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0DB1ED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EDDB3FE" w14:textId="77777777" w:rsidR="002F6E35" w:rsidRPr="00CC19C7" w:rsidRDefault="009035F5">
            <w:pPr>
              <w:pStyle w:val="Month"/>
              <w:rPr>
                <w:b w:val="0"/>
                <w:bCs w:val="0"/>
              </w:rPr>
            </w:pPr>
            <w:r w:rsidRPr="00306F88">
              <w:fldChar w:fldCharType="begin"/>
            </w:r>
            <w:r w:rsidRPr="00306F88">
              <w:instrText xml:space="preserve"> DOCVARIABLE  MonthStart \@ MMMM \* MERGEFORMAT </w:instrText>
            </w:r>
            <w:r w:rsidRPr="00306F88">
              <w:fldChar w:fldCharType="separate"/>
            </w:r>
            <w:r w:rsidR="009979CC" w:rsidRPr="00CC19C7">
              <w:rPr>
                <w:rFonts w:cs="Times New Roman (Body CS)"/>
                <w:sz w:val="96"/>
              </w:rPr>
              <w:t>January</w:t>
            </w:r>
            <w:r w:rsidRPr="00306F88"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A4EECB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0D83B37" w14:textId="77777777" w:rsidTr="00CC19C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13ADE17" w14:textId="77777777" w:rsidR="002F6E35" w:rsidRPr="00306F88" w:rsidRDefault="002F6E35">
            <w:pPr>
              <w:rPr>
                <w:color w:val="FFFFFF" w:themeColor="background1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A671D34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979CC">
              <w:t>2019</w:t>
            </w:r>
            <w:r>
              <w:fldChar w:fldCharType="end"/>
            </w:r>
          </w:p>
        </w:tc>
      </w:tr>
      <w:tr w:rsidR="002F6E35" w14:paraId="533006A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2649966" w14:textId="77777777" w:rsidR="002F6E35" w:rsidRPr="00CC19C7" w:rsidRDefault="00CC19C7">
            <w:pPr>
              <w:pStyle w:val="Title"/>
              <w:rPr>
                <w:rFonts w:cs="Times New Roman (Body CS)"/>
                <w:sz w:val="24"/>
              </w:rPr>
            </w:pPr>
            <w:r w:rsidRPr="00CC19C7">
              <w:rPr>
                <w:rFonts w:cs="Times New Roman (Body CS)"/>
                <w:sz w:val="24"/>
              </w:rPr>
              <w:t xml:space="preserve">OSLP Arts &amp; Culture Program </w:t>
            </w:r>
            <w:r>
              <w:rPr>
                <w:rFonts w:cs="Times New Roman (Body CS)"/>
                <w:sz w:val="24"/>
              </w:rPr>
              <w:t>Winter Term 1/8 - 3/16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85DD7E3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0AC696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63914B670E8224CB35802ACAD67A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47B9FF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5B581A7" w14:textId="77777777" w:rsidR="002F6E35" w:rsidRDefault="00271E8F">
            <w:pPr>
              <w:pStyle w:val="Days"/>
            </w:pPr>
            <w:sdt>
              <w:sdtPr>
                <w:id w:val="8650153"/>
                <w:placeholder>
                  <w:docPart w:val="E529833F67852B4BAAC65E141D3BE68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F3BCE4A" w14:textId="77777777" w:rsidR="002F6E35" w:rsidRDefault="00271E8F">
            <w:pPr>
              <w:pStyle w:val="Days"/>
            </w:pPr>
            <w:sdt>
              <w:sdtPr>
                <w:id w:val="-1517691135"/>
                <w:placeholder>
                  <w:docPart w:val="F7EFC1D2C3869942B15B88D8A0008A8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465D8EF" w14:textId="77777777" w:rsidR="002F6E35" w:rsidRDefault="00271E8F">
            <w:pPr>
              <w:pStyle w:val="Days"/>
            </w:pPr>
            <w:sdt>
              <w:sdtPr>
                <w:id w:val="-1684429625"/>
                <w:placeholder>
                  <w:docPart w:val="F30C036985BA6540A93773EC1BC63C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23FF974" w14:textId="77777777" w:rsidR="002F6E35" w:rsidRDefault="00271E8F">
            <w:pPr>
              <w:pStyle w:val="Days"/>
            </w:pPr>
            <w:sdt>
              <w:sdtPr>
                <w:id w:val="-1188375605"/>
                <w:placeholder>
                  <w:docPart w:val="AAD6D7A7D11DF84F9771408D85DD088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B51AC90" w14:textId="77777777" w:rsidR="002F6E35" w:rsidRDefault="00271E8F">
            <w:pPr>
              <w:pStyle w:val="Days"/>
            </w:pPr>
            <w:sdt>
              <w:sdtPr>
                <w:id w:val="1991825489"/>
                <w:placeholder>
                  <w:docPart w:val="1C68A801B040554093E9B223950CFEC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755C67C" w14:textId="77777777" w:rsidR="002F6E35" w:rsidRDefault="00271E8F">
            <w:pPr>
              <w:pStyle w:val="Days"/>
            </w:pPr>
            <w:sdt>
              <w:sdtPr>
                <w:id w:val="115736794"/>
                <w:placeholder>
                  <w:docPart w:val="B2903A00072BD04A8D02A1E274C3F8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5559F6D" w14:textId="77777777" w:rsidTr="002F6E35">
        <w:tc>
          <w:tcPr>
            <w:tcW w:w="2054" w:type="dxa"/>
            <w:tcBorders>
              <w:bottom w:val="nil"/>
            </w:tcBorders>
          </w:tcPr>
          <w:p w14:paraId="41544C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79CC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0925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79CC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979C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FDB5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79CC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979C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F37F7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79CC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979C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979C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79C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979C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244C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79CC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979C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979C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79C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979C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98E4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79CC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979C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979C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79C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979C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77A7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79CC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979C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979C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79C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979CC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12B32FB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0D1DAE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7ECF8" w14:textId="77777777" w:rsidR="002F6E35" w:rsidRPr="00306F88" w:rsidRDefault="00306F88">
            <w:pPr>
              <w:rPr>
                <w:rFonts w:cs="Times New Roman (Body CS)"/>
                <w:i/>
              </w:rPr>
            </w:pPr>
            <w:r w:rsidRPr="00306F88">
              <w:rPr>
                <w:rFonts w:cs="Times New Roman (Body CS)"/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FE2245" w14:textId="6E664E71" w:rsidR="009979CC" w:rsidRDefault="009979CC"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0B04AF" w14:textId="766598E0" w:rsidR="00731E1A" w:rsidRDefault="00731E1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A3C037" w14:textId="32A6D32B" w:rsidR="00AF013D" w:rsidRDefault="00AF013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F9605C" w14:textId="77777777" w:rsidR="006D27CB" w:rsidRPr="006D27CB" w:rsidRDefault="006D27CB" w:rsidP="00630062">
            <w:pPr>
              <w:rPr>
                <w:rFonts w:cs="Times New Roman (Body CS)"/>
                <w:sz w:val="15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F297B7" w14:textId="77777777" w:rsidR="00035BD4" w:rsidRPr="003400A1" w:rsidRDefault="00035BD4">
            <w:pPr>
              <w:rPr>
                <w:rFonts w:cs="Times New Roman (Body CS)"/>
              </w:rPr>
            </w:pPr>
          </w:p>
        </w:tc>
      </w:tr>
      <w:tr w:rsidR="002F6E35" w14:paraId="5E9AF67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39FF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979C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10AB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979C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8719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979C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DEE7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979C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617DC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979C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23A0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979C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259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979CC">
              <w:rPr>
                <w:noProof/>
              </w:rPr>
              <w:t>12</w:t>
            </w:r>
            <w:r>
              <w:fldChar w:fldCharType="end"/>
            </w:r>
          </w:p>
        </w:tc>
      </w:tr>
      <w:tr w:rsidR="00306F88" w14:paraId="4D9B47A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EF1962" w14:textId="77777777" w:rsidR="00306F88" w:rsidRDefault="00306F88" w:rsidP="00306F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ADCE18" w14:textId="77777777" w:rsidR="00306F88" w:rsidRDefault="00306F88" w:rsidP="00306F88">
            <w:r w:rsidRPr="00306F88">
              <w:rPr>
                <w:rFonts w:cs="Times New Roman (Body CS)"/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C8548B" w14:textId="77777777" w:rsidR="00306F88" w:rsidRDefault="00306F88" w:rsidP="00306F88">
            <w:r>
              <w:t>Mixed Media 10:30a-12p</w:t>
            </w:r>
          </w:p>
          <w:p w14:paraId="726052ED" w14:textId="77777777" w:rsidR="00306F88" w:rsidRDefault="00306F88" w:rsidP="00306F88">
            <w:r>
              <w:t>Fiber Arts Fun 1:30-3p</w:t>
            </w:r>
          </w:p>
          <w:p w14:paraId="745A46CE" w14:textId="77777777" w:rsidR="00306F88" w:rsidRDefault="00306F88" w:rsidP="00306F88">
            <w:r>
              <w:t>ASL 4:30-5:30p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5B3EA7" w14:textId="77777777" w:rsidR="00306F88" w:rsidRDefault="00306F88" w:rsidP="00306F88">
            <w:r>
              <w:t>Open Studio 10a-1p</w:t>
            </w:r>
          </w:p>
          <w:p w14:paraId="357F6336" w14:textId="77777777" w:rsidR="00306F88" w:rsidRDefault="00306F88" w:rsidP="00306F88">
            <w:r>
              <w:t>Assemblage Art 2-3:30p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DE096" w14:textId="77777777" w:rsidR="00306F88" w:rsidRDefault="00306F88" w:rsidP="00306F88">
            <w:r>
              <w:t>Jewelry 10-11:30a</w:t>
            </w:r>
          </w:p>
          <w:p w14:paraId="766DCFC1" w14:textId="77777777" w:rsidR="00306F88" w:rsidRDefault="00306F88" w:rsidP="00306F88">
            <w:r>
              <w:t>Open Studio 1-4p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C8034A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2D33288B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1EA71D50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0C1C3E1D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32878CEB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35D78F" w14:textId="77777777" w:rsidR="00306F88" w:rsidRDefault="00306F88" w:rsidP="00306F88"/>
        </w:tc>
      </w:tr>
      <w:tr w:rsidR="00306F88" w14:paraId="3647B2D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9191FDF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E8830E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F89024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BEB009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7425F4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E0F5EE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4781B4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306F88" w14:paraId="53B3DE2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A53493" w14:textId="77777777" w:rsidR="00306F88" w:rsidRDefault="00306F88" w:rsidP="00306F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DEF460" w14:textId="77777777" w:rsidR="00306F88" w:rsidRDefault="00306F88" w:rsidP="00306F88">
            <w:r w:rsidRPr="00306F88">
              <w:rPr>
                <w:rFonts w:cs="Times New Roman (Body CS)"/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51BBD9" w14:textId="77777777" w:rsidR="00306F88" w:rsidRDefault="00306F88" w:rsidP="00306F88">
            <w:r>
              <w:t>Mixed Media 10:30a-12p</w:t>
            </w:r>
          </w:p>
          <w:p w14:paraId="5DA05DC7" w14:textId="77777777" w:rsidR="00306F88" w:rsidRDefault="00306F88" w:rsidP="00306F88">
            <w:r>
              <w:t>Fiber Arts Fun 1:30-3p</w:t>
            </w:r>
          </w:p>
          <w:p w14:paraId="6C3A9559" w14:textId="77777777" w:rsidR="00306F88" w:rsidRDefault="00306F88" w:rsidP="00306F88">
            <w:r>
              <w:t>ASL 4:30-5:30p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80736A" w14:textId="77777777" w:rsidR="00306F88" w:rsidRDefault="00306F88" w:rsidP="00306F88">
            <w:r>
              <w:t>Open Studio 10a-1p</w:t>
            </w:r>
          </w:p>
          <w:p w14:paraId="40D87B8E" w14:textId="77777777" w:rsidR="00306F88" w:rsidRDefault="00306F88" w:rsidP="00306F88">
            <w:r>
              <w:t>Assemblage Art 2-3:30p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08CC74" w14:textId="77777777" w:rsidR="00306F88" w:rsidRDefault="00306F88" w:rsidP="00306F88">
            <w:r>
              <w:t>Jewelry 10-11:30a</w:t>
            </w:r>
          </w:p>
          <w:p w14:paraId="08985E21" w14:textId="77777777" w:rsidR="00306F88" w:rsidRDefault="00306F88" w:rsidP="00306F88">
            <w:r>
              <w:t>Open Studio 1-4p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5FBF40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6C38DAFB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5C35BC21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147F1C07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6B62EA71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C8F034" w14:textId="77777777" w:rsidR="00306F88" w:rsidRDefault="00306F88" w:rsidP="00306F88"/>
        </w:tc>
      </w:tr>
      <w:tr w:rsidR="00306F88" w14:paraId="729F1F4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65F0B50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1C0EB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92F4CD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C63903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5E815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2525BF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261275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306F88" w14:paraId="5EAF7D0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8065C6" w14:textId="77777777" w:rsidR="00306F88" w:rsidRDefault="00306F88" w:rsidP="00306F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3A7590" w14:textId="77777777" w:rsidR="00306F88" w:rsidRDefault="00306F88" w:rsidP="00306F88">
            <w:pPr>
              <w:rPr>
                <w:rFonts w:cs="Times New Roman (Body CS)"/>
                <w:i/>
              </w:rPr>
            </w:pPr>
            <w:r w:rsidRPr="00306F88">
              <w:rPr>
                <w:rFonts w:cs="Times New Roman (Body CS)"/>
                <w:i/>
              </w:rPr>
              <w:t>Gallery Closed</w:t>
            </w:r>
          </w:p>
          <w:p w14:paraId="21CD3B91" w14:textId="6B8BBDA7" w:rsidR="0016036F" w:rsidRDefault="0016036F" w:rsidP="00306F88">
            <w:r>
              <w:t>*</w:t>
            </w:r>
            <w:r w:rsidRPr="0016036F">
              <w:rPr>
                <w:i/>
              </w:rPr>
              <w:t>MLK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72ECF6" w14:textId="77777777" w:rsidR="00306F88" w:rsidRDefault="00306F88" w:rsidP="00306F88">
            <w:r>
              <w:t>Mixed Media 10:30a-12p</w:t>
            </w:r>
          </w:p>
          <w:p w14:paraId="28F9778E" w14:textId="77777777" w:rsidR="00306F88" w:rsidRDefault="00306F88" w:rsidP="00306F88">
            <w:r>
              <w:t>Fiber Arts Fun 1:30-3p</w:t>
            </w:r>
          </w:p>
          <w:p w14:paraId="056C426E" w14:textId="77777777" w:rsidR="00306F88" w:rsidRDefault="00306F88" w:rsidP="00306F88">
            <w:r>
              <w:t>ASL 4:30-5:30p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3D2026" w14:textId="77777777" w:rsidR="00306F88" w:rsidRDefault="00306F88" w:rsidP="00306F88">
            <w:r>
              <w:t>Open Studio 10a-1p</w:t>
            </w:r>
          </w:p>
          <w:p w14:paraId="35070F66" w14:textId="77777777" w:rsidR="00306F88" w:rsidRDefault="00306F88" w:rsidP="00306F88">
            <w:r>
              <w:t>Assemblage Art 2-3:30p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E67B5E" w14:textId="77777777" w:rsidR="00306F88" w:rsidRDefault="00306F88" w:rsidP="00306F88">
            <w:r>
              <w:t>Jewelry 10-11:30a</w:t>
            </w:r>
          </w:p>
          <w:p w14:paraId="2717B1A5" w14:textId="77777777" w:rsidR="00306F88" w:rsidRDefault="00306F88" w:rsidP="00306F88">
            <w:r>
              <w:t>Open Studio 1-4p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06E161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4A01294B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299A0108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14266122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1F6904EF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EF056A" w14:textId="77777777" w:rsidR="00306F88" w:rsidRDefault="00306F88" w:rsidP="00306F88"/>
        </w:tc>
      </w:tr>
      <w:tr w:rsidR="00306F88" w14:paraId="458DF15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5BBD33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761097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673A23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2E1CEB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1832CB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618445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BFB8B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06F88" w14:paraId="677C548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707B62" w14:textId="77777777" w:rsidR="00306F88" w:rsidRDefault="00306F88" w:rsidP="00306F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3A4435" w14:textId="77777777" w:rsidR="00306F88" w:rsidRDefault="00306F88" w:rsidP="00306F88">
            <w:r w:rsidRPr="00306F88">
              <w:rPr>
                <w:rFonts w:cs="Times New Roman (Body CS)"/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57646B" w14:textId="77777777" w:rsidR="00306F88" w:rsidRDefault="00306F88" w:rsidP="00306F88">
            <w:r>
              <w:t>Mixed Media 10:30a-12p</w:t>
            </w:r>
          </w:p>
          <w:p w14:paraId="4CB43B6F" w14:textId="77777777" w:rsidR="00306F88" w:rsidRDefault="00306F88" w:rsidP="00306F88">
            <w:r>
              <w:t>Fiber Arts Fun 1:30-3p</w:t>
            </w:r>
          </w:p>
          <w:p w14:paraId="3958E4B8" w14:textId="77777777" w:rsidR="00306F88" w:rsidRDefault="00306F88" w:rsidP="00306F88">
            <w:r>
              <w:t>ASL 4:30-5:30p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B470E" w14:textId="77777777" w:rsidR="00306F88" w:rsidRDefault="00306F88" w:rsidP="00306F88">
            <w:r>
              <w:t>Open Studio 10a-1p</w:t>
            </w:r>
          </w:p>
          <w:p w14:paraId="3CF1A041" w14:textId="77777777" w:rsidR="00306F88" w:rsidRDefault="00306F88" w:rsidP="00306F88">
            <w:r>
              <w:t>Assemblage Art 2-3:30p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9DB1FC" w14:textId="77777777" w:rsidR="00306F88" w:rsidRDefault="00306F88" w:rsidP="00306F88">
            <w:r>
              <w:t>Jewelry 10-11:30a</w:t>
            </w:r>
          </w:p>
          <w:p w14:paraId="68C1D840" w14:textId="77777777" w:rsidR="00306F88" w:rsidRDefault="00306F88" w:rsidP="00306F88">
            <w:r>
              <w:t>Open Studio 1-4p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9208EE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506D9210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1689568B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2DC9C719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30E7D131" w14:textId="77777777" w:rsidR="00306F88" w:rsidRPr="006D27CB" w:rsidRDefault="00306F88" w:rsidP="00306F88">
            <w:pPr>
              <w:rPr>
                <w:rFonts w:cs="Times New Roman (Body CS)"/>
                <w:sz w:val="15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5106BD" w14:textId="77777777" w:rsidR="00306F88" w:rsidRDefault="00306F88" w:rsidP="00306F88"/>
        </w:tc>
      </w:tr>
      <w:tr w:rsidR="00306F88" w14:paraId="4913DF1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7C2BC85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C7041E" w14:textId="77777777" w:rsidR="00306F88" w:rsidRDefault="00306F88" w:rsidP="00306F8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F5EFE2" w14:textId="77777777" w:rsidR="00306F88" w:rsidRDefault="00306F88" w:rsidP="00306F8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0063AE" w14:textId="77777777" w:rsidR="00306F88" w:rsidRDefault="00306F88" w:rsidP="00306F8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0FCD4FD" w14:textId="77777777" w:rsidR="00306F88" w:rsidRDefault="00306F88" w:rsidP="00306F8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83D263" w14:textId="77777777" w:rsidR="00306F88" w:rsidRDefault="00306F88" w:rsidP="00306F8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2B1010" w14:textId="77777777" w:rsidR="00306F88" w:rsidRDefault="00306F88" w:rsidP="00306F88">
            <w:pPr>
              <w:pStyle w:val="Dates"/>
            </w:pPr>
          </w:p>
        </w:tc>
      </w:tr>
      <w:tr w:rsidR="00306F88" w14:paraId="1E10ECB3" w14:textId="77777777" w:rsidTr="002F6E35">
        <w:trPr>
          <w:trHeight w:hRule="exact" w:val="907"/>
        </w:trPr>
        <w:tc>
          <w:tcPr>
            <w:tcW w:w="2054" w:type="dxa"/>
          </w:tcPr>
          <w:p w14:paraId="1A629F26" w14:textId="77777777" w:rsidR="00306F88" w:rsidRDefault="00306F88" w:rsidP="00306F88"/>
        </w:tc>
        <w:tc>
          <w:tcPr>
            <w:tcW w:w="2055" w:type="dxa"/>
          </w:tcPr>
          <w:p w14:paraId="54802FD9" w14:textId="77777777" w:rsidR="00306F88" w:rsidRDefault="00306F88" w:rsidP="00306F88"/>
        </w:tc>
        <w:tc>
          <w:tcPr>
            <w:tcW w:w="2055" w:type="dxa"/>
          </w:tcPr>
          <w:p w14:paraId="54B876C4" w14:textId="77777777" w:rsidR="00306F88" w:rsidRDefault="00306F88" w:rsidP="00306F88"/>
        </w:tc>
        <w:tc>
          <w:tcPr>
            <w:tcW w:w="2055" w:type="dxa"/>
          </w:tcPr>
          <w:p w14:paraId="43B11C5D" w14:textId="77777777" w:rsidR="00306F88" w:rsidRDefault="00306F88" w:rsidP="00306F88"/>
        </w:tc>
        <w:tc>
          <w:tcPr>
            <w:tcW w:w="2055" w:type="dxa"/>
          </w:tcPr>
          <w:p w14:paraId="7C99E97C" w14:textId="77777777" w:rsidR="00306F88" w:rsidRDefault="00306F88" w:rsidP="00306F88"/>
        </w:tc>
        <w:tc>
          <w:tcPr>
            <w:tcW w:w="2055" w:type="dxa"/>
          </w:tcPr>
          <w:p w14:paraId="379F21C0" w14:textId="77777777" w:rsidR="00306F88" w:rsidRPr="000A1BF4" w:rsidRDefault="00702821" w:rsidP="00306F88">
            <w:pPr>
              <w:rPr>
                <w:rFonts w:cs="Times New Roman (Body CS)"/>
                <w:i/>
              </w:rPr>
            </w:pPr>
            <w:r w:rsidRPr="000A1BF4">
              <w:rPr>
                <w:rFonts w:cs="Times New Roman (Body CS)"/>
                <w:i/>
              </w:rPr>
              <w:t xml:space="preserve">*Culinary Arts </w:t>
            </w:r>
            <w:r w:rsidR="00BC6101" w:rsidRPr="000A1BF4">
              <w:rPr>
                <w:rFonts w:cs="Times New Roman (Body CS)"/>
                <w:i/>
              </w:rPr>
              <w:t xml:space="preserve">held </w:t>
            </w:r>
            <w:r w:rsidRPr="000A1BF4">
              <w:rPr>
                <w:rFonts w:cs="Times New Roman (Body CS)"/>
                <w:i/>
              </w:rPr>
              <w:t xml:space="preserve">at </w:t>
            </w:r>
            <w:proofErr w:type="spellStart"/>
            <w:r w:rsidRPr="000A1BF4">
              <w:rPr>
                <w:rFonts w:cs="Times New Roman (Body CS)"/>
                <w:i/>
              </w:rPr>
              <w:t>Hilyard</w:t>
            </w:r>
            <w:proofErr w:type="spellEnd"/>
            <w:r w:rsidRPr="000A1BF4">
              <w:rPr>
                <w:rFonts w:cs="Times New Roman (Body CS)"/>
                <w:i/>
              </w:rPr>
              <w:t xml:space="preserve"> Adaptive Rec:</w:t>
            </w:r>
          </w:p>
          <w:p w14:paraId="6EDE8535" w14:textId="77777777" w:rsidR="00702821" w:rsidRDefault="00702821" w:rsidP="00306F88">
            <w:r w:rsidRPr="000A1BF4">
              <w:rPr>
                <w:rFonts w:cs="Times New Roman (Body CS)"/>
                <w:i/>
              </w:rPr>
              <w:t xml:space="preserve">2580 </w:t>
            </w:r>
            <w:proofErr w:type="spellStart"/>
            <w:r w:rsidRPr="000A1BF4">
              <w:rPr>
                <w:rFonts w:cs="Times New Roman (Body CS)"/>
                <w:i/>
              </w:rPr>
              <w:t>Hilyard</w:t>
            </w:r>
            <w:proofErr w:type="spellEnd"/>
            <w:r w:rsidRPr="000A1BF4">
              <w:rPr>
                <w:rFonts w:cs="Times New Roman (Body CS)"/>
                <w:i/>
              </w:rPr>
              <w:t xml:space="preserve"> </w:t>
            </w:r>
            <w:r w:rsidR="00CC19C7">
              <w:rPr>
                <w:rFonts w:cs="Times New Roman (Body CS)"/>
                <w:i/>
              </w:rPr>
              <w:t>S</w:t>
            </w:r>
            <w:r w:rsidRPr="000A1BF4">
              <w:rPr>
                <w:rFonts w:cs="Times New Roman (Body CS)"/>
                <w:i/>
              </w:rPr>
              <w:t>t</w:t>
            </w:r>
            <w:r w:rsidR="00CC19C7">
              <w:rPr>
                <w:rFonts w:cs="Times New Roman (Body CS)"/>
                <w:i/>
              </w:rPr>
              <w:t>.</w:t>
            </w:r>
            <w:r w:rsidRPr="000A1BF4">
              <w:rPr>
                <w:rFonts w:cs="Times New Roman (Body CS)"/>
                <w:i/>
              </w:rPr>
              <w:t>, Eugene</w:t>
            </w:r>
          </w:p>
        </w:tc>
        <w:tc>
          <w:tcPr>
            <w:tcW w:w="2055" w:type="dxa"/>
          </w:tcPr>
          <w:p w14:paraId="69A946E0" w14:textId="77777777" w:rsidR="00306F88" w:rsidRDefault="00306F88" w:rsidP="00306F88"/>
        </w:tc>
      </w:tr>
    </w:tbl>
    <w:p w14:paraId="0A554308" w14:textId="173EB729" w:rsidR="001D5263" w:rsidRDefault="001D5263"/>
    <w:p w14:paraId="5C056161" w14:textId="5575BD00" w:rsidR="00507DC0" w:rsidRDefault="00507DC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507DC0" w14:paraId="35BEEC96" w14:textId="77777777" w:rsidTr="00C95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FFEC76F" w14:textId="77777777" w:rsidR="00507DC0" w:rsidRDefault="00507DC0" w:rsidP="00C95DE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716CD1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C35C476" w14:textId="77777777" w:rsidR="00507DC0" w:rsidRDefault="00507DC0" w:rsidP="00C95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DC0" w14:paraId="038C58A3" w14:textId="77777777" w:rsidTr="00C9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8870AEF" w14:textId="77777777" w:rsidR="00507DC0" w:rsidRDefault="00507DC0" w:rsidP="00C95DE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FBB67DC" w14:textId="77777777" w:rsidR="00507DC0" w:rsidRDefault="00507DC0" w:rsidP="00C95DE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2019</w:t>
            </w:r>
            <w:r>
              <w:fldChar w:fldCharType="end"/>
            </w:r>
          </w:p>
        </w:tc>
      </w:tr>
      <w:tr w:rsidR="00507DC0" w14:paraId="6946B8BA" w14:textId="77777777" w:rsidTr="00C95DE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A31267A" w14:textId="77777777" w:rsidR="00507DC0" w:rsidRDefault="00507DC0" w:rsidP="00C95DE2">
            <w:pPr>
              <w:pStyle w:val="Title"/>
            </w:pPr>
            <w:r w:rsidRPr="00CC19C7">
              <w:rPr>
                <w:rFonts w:cs="Times New Roman (Body CS)"/>
                <w:sz w:val="24"/>
              </w:rPr>
              <w:t xml:space="preserve">OSLP Arts &amp; Culture Program </w:t>
            </w:r>
            <w:r>
              <w:rPr>
                <w:rFonts w:cs="Times New Roman (Body CS)"/>
                <w:sz w:val="24"/>
              </w:rPr>
              <w:t>Winter Term 1/8 - 3/16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A9DF82E" w14:textId="77777777" w:rsidR="00507DC0" w:rsidRDefault="00507DC0" w:rsidP="00C95DE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07DC0" w14:paraId="32394783" w14:textId="77777777" w:rsidTr="00C95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629617385"/>
            <w:placeholder>
              <w:docPart w:val="C601568D5EFCA543932E0A0D2FDE4840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5929A45D" w14:textId="77777777" w:rsidR="00507DC0" w:rsidRDefault="00507DC0" w:rsidP="00C95DE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D937A19" w14:textId="77777777" w:rsidR="00507DC0" w:rsidRDefault="00507DC0" w:rsidP="00C95DE2">
            <w:pPr>
              <w:pStyle w:val="Days"/>
            </w:pPr>
            <w:sdt>
              <w:sdtPr>
                <w:id w:val="-775488469"/>
                <w:placeholder>
                  <w:docPart w:val="9457DA49D4933F478F50684240B25CC8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0DBFE3A8" w14:textId="77777777" w:rsidR="00507DC0" w:rsidRDefault="00507DC0" w:rsidP="00C95DE2">
            <w:pPr>
              <w:pStyle w:val="Days"/>
            </w:pPr>
            <w:sdt>
              <w:sdtPr>
                <w:id w:val="1674068882"/>
                <w:placeholder>
                  <w:docPart w:val="6FF049BD0CA2FC4CB4041C426175E6CD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158D5DF4" w14:textId="77777777" w:rsidR="00507DC0" w:rsidRDefault="00507DC0" w:rsidP="00C95DE2">
            <w:pPr>
              <w:pStyle w:val="Days"/>
            </w:pPr>
            <w:sdt>
              <w:sdtPr>
                <w:id w:val="2146853305"/>
                <w:placeholder>
                  <w:docPart w:val="7A30C23D4473414B98743356145EE936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6B5A1CC6" w14:textId="77777777" w:rsidR="00507DC0" w:rsidRDefault="00507DC0" w:rsidP="00C95DE2">
            <w:pPr>
              <w:pStyle w:val="Days"/>
            </w:pPr>
            <w:sdt>
              <w:sdtPr>
                <w:id w:val="1412044805"/>
                <w:placeholder>
                  <w:docPart w:val="80194C0F9379304187EDA7DFDAB33253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7B0ECE8A" w14:textId="77777777" w:rsidR="00507DC0" w:rsidRDefault="00507DC0" w:rsidP="00C95DE2">
            <w:pPr>
              <w:pStyle w:val="Days"/>
            </w:pPr>
            <w:sdt>
              <w:sdtPr>
                <w:id w:val="-1180197720"/>
                <w:placeholder>
                  <w:docPart w:val="89AC23A4521CB645BD71AC1D9AC51AD7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021672A8" w14:textId="77777777" w:rsidR="00507DC0" w:rsidRDefault="00507DC0" w:rsidP="00C95DE2">
            <w:pPr>
              <w:pStyle w:val="Days"/>
            </w:pPr>
            <w:sdt>
              <w:sdtPr>
                <w:id w:val="998002276"/>
                <w:placeholder>
                  <w:docPart w:val="7C07BDE453722342AF8883F170DE6385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07DC0" w14:paraId="5221AF0E" w14:textId="77777777" w:rsidTr="00C95DE2">
        <w:tc>
          <w:tcPr>
            <w:tcW w:w="2054" w:type="dxa"/>
            <w:tcBorders>
              <w:bottom w:val="nil"/>
            </w:tcBorders>
          </w:tcPr>
          <w:p w14:paraId="5A793413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CF9251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2D3054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A3C695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060138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6998F0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1CEFA0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507DC0" w14:paraId="24451673" w14:textId="77777777" w:rsidTr="00C95D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45956F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82AC01" w14:textId="77777777" w:rsidR="00507DC0" w:rsidRPr="00A05DCB" w:rsidRDefault="00507DC0" w:rsidP="00C95DE2">
            <w:pPr>
              <w:rPr>
                <w:i/>
              </w:rPr>
            </w:pPr>
            <w:r w:rsidRPr="00A05DCB">
              <w:rPr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0D4C66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38BB14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6D8F75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256741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34F6E3BC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7E8B62D5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445B86C8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064E74CF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E3EDFD" w14:textId="77777777" w:rsidR="00507DC0" w:rsidRDefault="00507DC0" w:rsidP="00C95DE2">
            <w:r>
              <w:t>Stray Cast 10a-12p</w:t>
            </w:r>
          </w:p>
          <w:p w14:paraId="652DACA5" w14:textId="77777777" w:rsidR="00507DC0" w:rsidRPr="00234735" w:rsidRDefault="00507DC0" w:rsidP="00C95DE2">
            <w:pPr>
              <w:rPr>
                <w:i/>
              </w:rPr>
            </w:pPr>
            <w:r w:rsidRPr="00234735">
              <w:rPr>
                <w:i/>
              </w:rPr>
              <w:t>@Lincoln Gallery</w:t>
            </w:r>
          </w:p>
        </w:tc>
      </w:tr>
      <w:tr w:rsidR="00507DC0" w14:paraId="1DE4BF1B" w14:textId="77777777" w:rsidTr="00C95D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97B11D2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67692C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3AAC8E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FA88D1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5FB3D5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82E09A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EF2ED7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507DC0" w14:paraId="45C00D03" w14:textId="77777777" w:rsidTr="00C95D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842FD8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C64C8" w14:textId="77777777" w:rsidR="00507DC0" w:rsidRDefault="00507DC0" w:rsidP="00C95DE2">
            <w:r w:rsidRPr="00A05DCB">
              <w:rPr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233B7A" w14:textId="77777777" w:rsidR="00507DC0" w:rsidRDefault="00507DC0" w:rsidP="00C95DE2">
            <w:r>
              <w:t>Mixed Media 10:30a-12p</w:t>
            </w:r>
          </w:p>
          <w:p w14:paraId="2DAD8399" w14:textId="77777777" w:rsidR="00507DC0" w:rsidRDefault="00507DC0" w:rsidP="00C95DE2">
            <w:r>
              <w:t>Fiber Arts Fun 1:30-3p</w:t>
            </w:r>
          </w:p>
          <w:p w14:paraId="749E5AF9" w14:textId="77777777" w:rsidR="00507DC0" w:rsidRDefault="00507DC0" w:rsidP="00C95DE2">
            <w:r>
              <w:t>ASL 4:30-5:30p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4ECDA" w14:textId="77777777" w:rsidR="00507DC0" w:rsidRDefault="00507DC0" w:rsidP="00C95DE2">
            <w:r>
              <w:t>Open Studio 10a-1p</w:t>
            </w:r>
          </w:p>
          <w:p w14:paraId="0FCF64B4" w14:textId="77777777" w:rsidR="00507DC0" w:rsidRDefault="00507DC0" w:rsidP="00C95DE2">
            <w:r>
              <w:t>Assemblage Art 2-3:30p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570A76" w14:textId="77777777" w:rsidR="00507DC0" w:rsidRDefault="00507DC0" w:rsidP="00C95DE2">
            <w:r>
              <w:t>Jewelry 10-11:30a</w:t>
            </w:r>
          </w:p>
          <w:p w14:paraId="003905C5" w14:textId="77777777" w:rsidR="00507DC0" w:rsidRDefault="00507DC0" w:rsidP="00C95DE2">
            <w:r>
              <w:t>Open Studio 1-4p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9F132F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3FAFC9E4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55E1138F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36B825B9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518BFCB4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6A5EB6" w14:textId="77777777" w:rsidR="00507DC0" w:rsidRDefault="00507DC0" w:rsidP="00C95DE2"/>
        </w:tc>
      </w:tr>
      <w:tr w:rsidR="00507DC0" w14:paraId="4A42B493" w14:textId="77777777" w:rsidTr="00C95D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BFFBF7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321557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695F94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849AB7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30322C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01BE11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E5643A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507DC0" w14:paraId="757695C6" w14:textId="77777777" w:rsidTr="00C95D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164B62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56E296" w14:textId="77777777" w:rsidR="00507DC0" w:rsidRDefault="00507DC0" w:rsidP="00C95DE2">
            <w:r w:rsidRPr="00A05DCB">
              <w:rPr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3F9B96" w14:textId="77777777" w:rsidR="00507DC0" w:rsidRDefault="00507DC0" w:rsidP="00C95DE2">
            <w:r>
              <w:t>Mixed Media 10:30a-12p</w:t>
            </w:r>
          </w:p>
          <w:p w14:paraId="3140B684" w14:textId="77777777" w:rsidR="00507DC0" w:rsidRDefault="00507DC0" w:rsidP="00C95DE2">
            <w:r>
              <w:t>Fiber Arts Fun 1:30-3p</w:t>
            </w:r>
          </w:p>
          <w:p w14:paraId="1AA6A472" w14:textId="77777777" w:rsidR="00507DC0" w:rsidRDefault="00507DC0" w:rsidP="00C95DE2">
            <w:r>
              <w:t>ASL 4:30-5:30p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FF6FA0" w14:textId="77777777" w:rsidR="00507DC0" w:rsidRDefault="00507DC0" w:rsidP="00C95DE2">
            <w:r>
              <w:t>Open Studio 10a-1p</w:t>
            </w:r>
          </w:p>
          <w:p w14:paraId="336A082B" w14:textId="77777777" w:rsidR="00507DC0" w:rsidRDefault="00507DC0" w:rsidP="00C95DE2">
            <w:r>
              <w:t>Assemblage Art 2-3:30p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C8388F" w14:textId="77777777" w:rsidR="00507DC0" w:rsidRDefault="00507DC0" w:rsidP="00C95DE2">
            <w:r>
              <w:t>Jewelry 10-11:30a</w:t>
            </w:r>
          </w:p>
          <w:p w14:paraId="6D2E7EBE" w14:textId="77777777" w:rsidR="00507DC0" w:rsidRDefault="00507DC0" w:rsidP="00C95DE2">
            <w:r>
              <w:t>Open Studio 1-4p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C13317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2DD1BAC5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61F6E0FF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572270C6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5F4D4979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8963A" w14:textId="77777777" w:rsidR="00507DC0" w:rsidRDefault="00507DC0" w:rsidP="00C95DE2">
            <w:r>
              <w:t>Stray Cast 10a-12p</w:t>
            </w:r>
          </w:p>
          <w:p w14:paraId="6B77FECB" w14:textId="77777777" w:rsidR="00507DC0" w:rsidRDefault="00507DC0" w:rsidP="00C95DE2">
            <w:r w:rsidRPr="00234735">
              <w:rPr>
                <w:i/>
              </w:rPr>
              <w:t>@Lincoln Gallery</w:t>
            </w:r>
          </w:p>
        </w:tc>
      </w:tr>
      <w:tr w:rsidR="00507DC0" w14:paraId="68BB05AA" w14:textId="77777777" w:rsidTr="00C95D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5CB9A6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4B04B9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010ADF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C26F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209B9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CBD041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01237C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507DC0" w14:paraId="0BAE6467" w14:textId="77777777" w:rsidTr="00C95D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D53EBF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D5061F" w14:textId="77777777" w:rsidR="00507DC0" w:rsidRDefault="00507DC0" w:rsidP="00C95DE2">
            <w:pPr>
              <w:rPr>
                <w:i/>
              </w:rPr>
            </w:pPr>
            <w:r w:rsidRPr="00A05DCB">
              <w:rPr>
                <w:i/>
              </w:rPr>
              <w:t>Gallery Closed</w:t>
            </w:r>
          </w:p>
          <w:p w14:paraId="6B5899D8" w14:textId="77777777" w:rsidR="00507DC0" w:rsidRPr="00686C53" w:rsidRDefault="00507DC0" w:rsidP="00C95DE2">
            <w:pPr>
              <w:rPr>
                <w:i/>
              </w:rPr>
            </w:pPr>
            <w:r>
              <w:rPr>
                <w:i/>
              </w:rPr>
              <w:t>*</w:t>
            </w:r>
            <w:r w:rsidRPr="00686C53">
              <w:rPr>
                <w:i/>
              </w:rPr>
              <w:t>President’s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12D15B" w14:textId="77777777" w:rsidR="00507DC0" w:rsidRDefault="00507DC0" w:rsidP="00C95DE2">
            <w:r>
              <w:t>Mixed Media 10:30a-12p</w:t>
            </w:r>
          </w:p>
          <w:p w14:paraId="09F65A77" w14:textId="77777777" w:rsidR="00507DC0" w:rsidRDefault="00507DC0" w:rsidP="00C95DE2">
            <w:r>
              <w:t>Fiber Arts Fun 1:30-3p</w:t>
            </w:r>
          </w:p>
          <w:p w14:paraId="4AF948DE" w14:textId="77777777" w:rsidR="00507DC0" w:rsidRDefault="00507DC0" w:rsidP="00C95DE2">
            <w:r>
              <w:t>ASL 4:30-5:30p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6D4AFB" w14:textId="77777777" w:rsidR="00507DC0" w:rsidRDefault="00507DC0" w:rsidP="00C95DE2">
            <w:r>
              <w:t>Open Studio 10a-1p</w:t>
            </w:r>
          </w:p>
          <w:p w14:paraId="73E27352" w14:textId="77777777" w:rsidR="00507DC0" w:rsidRDefault="00507DC0" w:rsidP="00C95DE2">
            <w:r>
              <w:t>Assemblage Art 2-3:30p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6EFF75" w14:textId="77777777" w:rsidR="00507DC0" w:rsidRDefault="00507DC0" w:rsidP="00C95DE2">
            <w:r>
              <w:t>Jewelry 10-11:30a</w:t>
            </w:r>
          </w:p>
          <w:p w14:paraId="2A4B1049" w14:textId="77777777" w:rsidR="00507DC0" w:rsidRDefault="00507DC0" w:rsidP="00C95DE2">
            <w:r>
              <w:t>Open Studio 1-4p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BC7FC3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067E1B02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2EDED3ED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3574E76A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60DEAFD0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0BA464" w14:textId="77777777" w:rsidR="00507DC0" w:rsidRDefault="00507DC0" w:rsidP="00C95DE2"/>
        </w:tc>
      </w:tr>
      <w:tr w:rsidR="00507DC0" w14:paraId="3A51B31C" w14:textId="77777777" w:rsidTr="00C95D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C4E6F40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0ECE0E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03C6D3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EF8164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43B305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378A8D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CB24DC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07DC0" w14:paraId="4F5CDA45" w14:textId="77777777" w:rsidTr="00C95D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5112EF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504BE5" w14:textId="77777777" w:rsidR="00507DC0" w:rsidRDefault="00507DC0" w:rsidP="00C95DE2">
            <w:r w:rsidRPr="00A05DCB">
              <w:rPr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7C476A" w14:textId="77777777" w:rsidR="00507DC0" w:rsidRDefault="00507DC0" w:rsidP="00C95DE2">
            <w:r>
              <w:t>Mixed Media 10:30a-12p</w:t>
            </w:r>
          </w:p>
          <w:p w14:paraId="11CC8254" w14:textId="77777777" w:rsidR="00507DC0" w:rsidRDefault="00507DC0" w:rsidP="00C95DE2">
            <w:r>
              <w:t>Fiber Arts Fun 1:30-3p</w:t>
            </w:r>
          </w:p>
          <w:p w14:paraId="6DB09BAB" w14:textId="77777777" w:rsidR="00507DC0" w:rsidRDefault="00507DC0" w:rsidP="00C95DE2">
            <w:r>
              <w:t>ASL 4:30-5:30p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50D014" w14:textId="77777777" w:rsidR="00507DC0" w:rsidRDefault="00507DC0" w:rsidP="00C95DE2">
            <w:r>
              <w:t>Open Studio 10a-1p</w:t>
            </w:r>
          </w:p>
          <w:p w14:paraId="564B6AE7" w14:textId="77777777" w:rsidR="00507DC0" w:rsidRDefault="00507DC0" w:rsidP="00C95DE2">
            <w:r>
              <w:t>Assemblage Art 2-3:30p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50FF61" w14:textId="77777777" w:rsidR="00507DC0" w:rsidRDefault="00507DC0" w:rsidP="00C95DE2">
            <w:r>
              <w:t>Jewelry 10-11:30a</w:t>
            </w:r>
          </w:p>
          <w:p w14:paraId="0C61EF74" w14:textId="77777777" w:rsidR="00507DC0" w:rsidRDefault="00507DC0" w:rsidP="00C95DE2">
            <w:r>
              <w:t>Open Studio 1-4p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2BE5FF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43232B99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374C5CC2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078F3F98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1D8757C7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3F318D" w14:textId="77777777" w:rsidR="00507DC0" w:rsidRDefault="00507DC0" w:rsidP="00C95DE2"/>
        </w:tc>
      </w:tr>
      <w:tr w:rsidR="00507DC0" w14:paraId="12808DA4" w14:textId="77777777" w:rsidTr="00C95DE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82E6035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2DB49B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7698F8" w14:textId="77777777" w:rsidR="00507DC0" w:rsidRDefault="00507DC0" w:rsidP="00C95D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D722D6" w14:textId="77777777" w:rsidR="00507DC0" w:rsidRDefault="00507DC0" w:rsidP="00C95D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601CD2" w14:textId="77777777" w:rsidR="00507DC0" w:rsidRDefault="00507DC0" w:rsidP="00C95D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3E9428" w14:textId="77777777" w:rsidR="00507DC0" w:rsidRDefault="00507DC0" w:rsidP="00C95D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C6A3A3" w14:textId="77777777" w:rsidR="00507DC0" w:rsidRDefault="00507DC0" w:rsidP="00C95DE2">
            <w:pPr>
              <w:pStyle w:val="Dates"/>
            </w:pPr>
          </w:p>
        </w:tc>
      </w:tr>
      <w:tr w:rsidR="00507DC0" w14:paraId="37645466" w14:textId="77777777" w:rsidTr="00C95DE2">
        <w:trPr>
          <w:trHeight w:hRule="exact" w:val="907"/>
        </w:trPr>
        <w:tc>
          <w:tcPr>
            <w:tcW w:w="2054" w:type="dxa"/>
          </w:tcPr>
          <w:p w14:paraId="68C695DB" w14:textId="77777777" w:rsidR="00507DC0" w:rsidRDefault="00507DC0" w:rsidP="00C95DE2"/>
        </w:tc>
        <w:tc>
          <w:tcPr>
            <w:tcW w:w="2055" w:type="dxa"/>
          </w:tcPr>
          <w:p w14:paraId="256FE520" w14:textId="77777777" w:rsidR="00507DC0" w:rsidRDefault="00507DC0" w:rsidP="00C95DE2"/>
        </w:tc>
        <w:tc>
          <w:tcPr>
            <w:tcW w:w="2055" w:type="dxa"/>
          </w:tcPr>
          <w:p w14:paraId="50B5CC0C" w14:textId="77777777" w:rsidR="00507DC0" w:rsidRDefault="00507DC0" w:rsidP="00C95DE2"/>
        </w:tc>
        <w:tc>
          <w:tcPr>
            <w:tcW w:w="2055" w:type="dxa"/>
          </w:tcPr>
          <w:p w14:paraId="6961D6E0" w14:textId="77777777" w:rsidR="00507DC0" w:rsidRDefault="00507DC0" w:rsidP="00C95DE2"/>
        </w:tc>
        <w:tc>
          <w:tcPr>
            <w:tcW w:w="2055" w:type="dxa"/>
          </w:tcPr>
          <w:p w14:paraId="697D4C81" w14:textId="77777777" w:rsidR="00507DC0" w:rsidRDefault="00507DC0" w:rsidP="00C95DE2"/>
        </w:tc>
        <w:tc>
          <w:tcPr>
            <w:tcW w:w="2055" w:type="dxa"/>
          </w:tcPr>
          <w:p w14:paraId="06ECD7BE" w14:textId="77777777" w:rsidR="00507DC0" w:rsidRPr="000A1BF4" w:rsidRDefault="00507DC0" w:rsidP="00C95DE2">
            <w:pPr>
              <w:rPr>
                <w:rFonts w:cs="Times New Roman (Body CS)"/>
                <w:i/>
              </w:rPr>
            </w:pPr>
            <w:r w:rsidRPr="000A1BF4">
              <w:rPr>
                <w:rFonts w:cs="Times New Roman (Body CS)"/>
                <w:i/>
              </w:rPr>
              <w:t xml:space="preserve">*Culinary Arts held at </w:t>
            </w:r>
            <w:proofErr w:type="spellStart"/>
            <w:r w:rsidRPr="000A1BF4">
              <w:rPr>
                <w:rFonts w:cs="Times New Roman (Body CS)"/>
                <w:i/>
              </w:rPr>
              <w:t>Hilyard</w:t>
            </w:r>
            <w:proofErr w:type="spellEnd"/>
            <w:r w:rsidRPr="000A1BF4">
              <w:rPr>
                <w:rFonts w:cs="Times New Roman (Body CS)"/>
                <w:i/>
              </w:rPr>
              <w:t xml:space="preserve"> Adaptive Rec:</w:t>
            </w:r>
          </w:p>
          <w:p w14:paraId="471D568F" w14:textId="77777777" w:rsidR="00507DC0" w:rsidRDefault="00507DC0" w:rsidP="00C95DE2">
            <w:r w:rsidRPr="000A1BF4">
              <w:rPr>
                <w:rFonts w:cs="Times New Roman (Body CS)"/>
                <w:i/>
              </w:rPr>
              <w:t xml:space="preserve">2580 </w:t>
            </w:r>
            <w:proofErr w:type="spellStart"/>
            <w:r w:rsidRPr="000A1BF4">
              <w:rPr>
                <w:rFonts w:cs="Times New Roman (Body CS)"/>
                <w:i/>
              </w:rPr>
              <w:t>Hilyard</w:t>
            </w:r>
            <w:proofErr w:type="spellEnd"/>
            <w:r w:rsidRPr="000A1BF4">
              <w:rPr>
                <w:rFonts w:cs="Times New Roman (Body CS)"/>
                <w:i/>
              </w:rPr>
              <w:t xml:space="preserve"> </w:t>
            </w:r>
            <w:r>
              <w:rPr>
                <w:rFonts w:cs="Times New Roman (Body CS)"/>
                <w:i/>
              </w:rPr>
              <w:t>S</w:t>
            </w:r>
            <w:r w:rsidRPr="000A1BF4">
              <w:rPr>
                <w:rFonts w:cs="Times New Roman (Body CS)"/>
                <w:i/>
              </w:rPr>
              <w:t>t</w:t>
            </w:r>
            <w:r>
              <w:rPr>
                <w:rFonts w:cs="Times New Roman (Body CS)"/>
                <w:i/>
              </w:rPr>
              <w:t>.</w:t>
            </w:r>
            <w:r w:rsidRPr="000A1BF4">
              <w:rPr>
                <w:rFonts w:cs="Times New Roman (Body CS)"/>
                <w:i/>
              </w:rPr>
              <w:t>, Eugene</w:t>
            </w:r>
          </w:p>
        </w:tc>
        <w:tc>
          <w:tcPr>
            <w:tcW w:w="2055" w:type="dxa"/>
          </w:tcPr>
          <w:p w14:paraId="4B8E912D" w14:textId="77777777" w:rsidR="00507DC0" w:rsidRDefault="00507DC0" w:rsidP="00C95DE2"/>
        </w:tc>
      </w:tr>
    </w:tbl>
    <w:p w14:paraId="1F0699DC" w14:textId="77777777" w:rsidR="00507DC0" w:rsidRDefault="00507DC0" w:rsidP="00507DC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507DC0" w14:paraId="11E55C8B" w14:textId="77777777" w:rsidTr="00C95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3516585" w14:textId="77777777" w:rsidR="00507DC0" w:rsidRPr="002400A6" w:rsidRDefault="00507DC0" w:rsidP="00C95DE2">
            <w:pPr>
              <w:pStyle w:val="Month"/>
              <w:rPr>
                <w:sz w:val="96"/>
                <w:szCs w:val="96"/>
              </w:rPr>
            </w:pPr>
            <w:r w:rsidRPr="002400A6">
              <w:rPr>
                <w:sz w:val="96"/>
                <w:szCs w:val="96"/>
              </w:rPr>
              <w:lastRenderedPageBreak/>
              <w:fldChar w:fldCharType="begin"/>
            </w:r>
            <w:r w:rsidRPr="002400A6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2400A6">
              <w:rPr>
                <w:sz w:val="96"/>
                <w:szCs w:val="96"/>
              </w:rPr>
              <w:fldChar w:fldCharType="separate"/>
            </w:r>
            <w:r w:rsidRPr="002400A6">
              <w:rPr>
                <w:sz w:val="96"/>
                <w:szCs w:val="96"/>
              </w:rPr>
              <w:t>March</w:t>
            </w:r>
            <w:r w:rsidRPr="002400A6">
              <w:rPr>
                <w:sz w:val="96"/>
                <w:szCs w:val="96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4B07E2D" w14:textId="77777777" w:rsidR="00507DC0" w:rsidRDefault="00507DC0" w:rsidP="00C95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DC0" w14:paraId="7A3EAE13" w14:textId="77777777" w:rsidTr="00C9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71BEBF5" w14:textId="77777777" w:rsidR="00507DC0" w:rsidRDefault="00507DC0" w:rsidP="00C95DE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537D6F7" w14:textId="77777777" w:rsidR="00507DC0" w:rsidRDefault="00507DC0" w:rsidP="00C95DE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2019</w:t>
            </w:r>
            <w:r>
              <w:fldChar w:fldCharType="end"/>
            </w:r>
          </w:p>
        </w:tc>
      </w:tr>
      <w:tr w:rsidR="00507DC0" w14:paraId="3F776B30" w14:textId="77777777" w:rsidTr="00C95DE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1A901EB" w14:textId="77777777" w:rsidR="00507DC0" w:rsidRDefault="00507DC0" w:rsidP="00C95DE2">
            <w:pPr>
              <w:pStyle w:val="Title"/>
            </w:pPr>
            <w:r w:rsidRPr="00CC19C7">
              <w:rPr>
                <w:rFonts w:cs="Times New Roman (Body CS)"/>
                <w:sz w:val="24"/>
              </w:rPr>
              <w:t xml:space="preserve">OSLP Arts &amp; Culture Program </w:t>
            </w:r>
            <w:r>
              <w:rPr>
                <w:rFonts w:cs="Times New Roman (Body CS)"/>
                <w:sz w:val="24"/>
              </w:rPr>
              <w:t>Winter Term 1/8 - 3/16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BBB6751" w14:textId="77777777" w:rsidR="00507DC0" w:rsidRDefault="00507DC0" w:rsidP="00C95DE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07DC0" w14:paraId="50861987" w14:textId="77777777" w:rsidTr="00C95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289042889"/>
            <w:placeholder>
              <w:docPart w:val="8EDB007A3C42FC49A4ACA4E1DC4D1CF6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357E554" w14:textId="77777777" w:rsidR="00507DC0" w:rsidRDefault="00507DC0" w:rsidP="00C95DE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E05C000" w14:textId="77777777" w:rsidR="00507DC0" w:rsidRDefault="00507DC0" w:rsidP="00C95DE2">
            <w:pPr>
              <w:pStyle w:val="Days"/>
            </w:pPr>
            <w:sdt>
              <w:sdtPr>
                <w:id w:val="-755818762"/>
                <w:placeholder>
                  <w:docPart w:val="5F81BA2C6E314A45BDAF24C786295421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7DA39CD5" w14:textId="77777777" w:rsidR="00507DC0" w:rsidRDefault="00507DC0" w:rsidP="00C95DE2">
            <w:pPr>
              <w:pStyle w:val="Days"/>
            </w:pPr>
            <w:sdt>
              <w:sdtPr>
                <w:id w:val="236293026"/>
                <w:placeholder>
                  <w:docPart w:val="1B6932A7701B974785B9D669AFE6B1B8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08C4999C" w14:textId="77777777" w:rsidR="00507DC0" w:rsidRDefault="00507DC0" w:rsidP="00C95DE2">
            <w:pPr>
              <w:pStyle w:val="Days"/>
            </w:pPr>
            <w:sdt>
              <w:sdtPr>
                <w:id w:val="725647464"/>
                <w:placeholder>
                  <w:docPart w:val="7D6043906ED6834181F04909AFDBB6FF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79459D75" w14:textId="77777777" w:rsidR="00507DC0" w:rsidRDefault="00507DC0" w:rsidP="00C95DE2">
            <w:pPr>
              <w:pStyle w:val="Days"/>
            </w:pPr>
            <w:sdt>
              <w:sdtPr>
                <w:id w:val="1737822421"/>
                <w:placeholder>
                  <w:docPart w:val="E1CA21E93E03B049B4CE9D6EAF370672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7EB67CA6" w14:textId="77777777" w:rsidR="00507DC0" w:rsidRDefault="00507DC0" w:rsidP="00C95DE2">
            <w:pPr>
              <w:pStyle w:val="Days"/>
            </w:pPr>
            <w:sdt>
              <w:sdtPr>
                <w:id w:val="-114213816"/>
                <w:placeholder>
                  <w:docPart w:val="EFDEDF4E5EB11643B21C2DBE008680DA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39D8E2EB" w14:textId="77777777" w:rsidR="00507DC0" w:rsidRDefault="00507DC0" w:rsidP="00C95DE2">
            <w:pPr>
              <w:pStyle w:val="Days"/>
            </w:pPr>
            <w:sdt>
              <w:sdtPr>
                <w:id w:val="-688291356"/>
                <w:placeholder>
                  <w:docPart w:val="CCDF4243299E874FB2EC2694887074A7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07DC0" w14:paraId="6103A919" w14:textId="77777777" w:rsidTr="00C95DE2">
        <w:tc>
          <w:tcPr>
            <w:tcW w:w="2054" w:type="dxa"/>
            <w:tcBorders>
              <w:bottom w:val="nil"/>
            </w:tcBorders>
          </w:tcPr>
          <w:p w14:paraId="438E26CF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F73BA13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B653CD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B9C4B3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BBF014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F5FC12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D3F8FB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507DC0" w14:paraId="6885E252" w14:textId="77777777" w:rsidTr="00C95D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7AFDEB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6C1868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F1272C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789136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67905E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1A587D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65C19471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4E689582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1D3C69A1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31AD1151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7E235F" w14:textId="77777777" w:rsidR="00507DC0" w:rsidRDefault="00507DC0" w:rsidP="00C95DE2">
            <w:r>
              <w:t>Stray Cast 10a-12p</w:t>
            </w:r>
          </w:p>
          <w:p w14:paraId="1D1FD047" w14:textId="77777777" w:rsidR="00507DC0" w:rsidRDefault="00507DC0" w:rsidP="00C95DE2">
            <w:r w:rsidRPr="004C5158">
              <w:rPr>
                <w:i/>
              </w:rPr>
              <w:t>@Lincoln Gallery</w:t>
            </w:r>
          </w:p>
        </w:tc>
      </w:tr>
      <w:tr w:rsidR="00507DC0" w14:paraId="6E71D337" w14:textId="77777777" w:rsidTr="00C95D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485C45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08C644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AAFAA3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5E3A8D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F8E619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A033BD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ED8770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507DC0" w14:paraId="4AC5981A" w14:textId="77777777" w:rsidTr="00C95D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C0C4D1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4B45B1" w14:textId="77777777" w:rsidR="00507DC0" w:rsidRPr="002400A6" w:rsidRDefault="00507DC0" w:rsidP="00C95DE2">
            <w:pPr>
              <w:rPr>
                <w:i/>
              </w:rPr>
            </w:pPr>
            <w:r w:rsidRPr="002400A6">
              <w:rPr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BD60E0" w14:textId="77777777" w:rsidR="00507DC0" w:rsidRDefault="00507DC0" w:rsidP="00C95DE2">
            <w:r>
              <w:t>Mixed Media 10:30a-12p</w:t>
            </w:r>
          </w:p>
          <w:p w14:paraId="1F3A7FD1" w14:textId="77777777" w:rsidR="00507DC0" w:rsidRDefault="00507DC0" w:rsidP="00C95DE2">
            <w:r>
              <w:t>Fiber Arts Fun 1:30-3p</w:t>
            </w:r>
          </w:p>
          <w:p w14:paraId="224633F1" w14:textId="77777777" w:rsidR="00507DC0" w:rsidRDefault="00507DC0" w:rsidP="00C95DE2">
            <w:r>
              <w:t>ASL 4:30-5:30p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43752C" w14:textId="77777777" w:rsidR="00507DC0" w:rsidRDefault="00507DC0" w:rsidP="00C95DE2">
            <w:r>
              <w:t>Open Studio 10a-1p</w:t>
            </w:r>
          </w:p>
          <w:p w14:paraId="08F303E9" w14:textId="77777777" w:rsidR="00507DC0" w:rsidRDefault="00507DC0" w:rsidP="00C95DE2">
            <w:r>
              <w:t>Assemblage Art 2-3:30p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E9BCE9" w14:textId="77777777" w:rsidR="00507DC0" w:rsidRDefault="00507DC0" w:rsidP="00C95DE2">
            <w:r>
              <w:t>Jewelry 10-11:30a</w:t>
            </w:r>
          </w:p>
          <w:p w14:paraId="3B012A7C" w14:textId="77777777" w:rsidR="00507DC0" w:rsidRDefault="00507DC0" w:rsidP="00C95DE2">
            <w:r>
              <w:t>Open Studio 1-4p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C7A9FE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24D15209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0D44F82B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29F13562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2599A714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AB5FC4" w14:textId="77777777" w:rsidR="00507DC0" w:rsidRDefault="00507DC0" w:rsidP="00C95DE2">
            <w:r>
              <w:t>Stray Cast 10a-12p</w:t>
            </w:r>
          </w:p>
          <w:p w14:paraId="5385B034" w14:textId="77777777" w:rsidR="00507DC0" w:rsidRDefault="00507DC0" w:rsidP="00C95DE2">
            <w:r w:rsidRPr="004C5158">
              <w:rPr>
                <w:i/>
              </w:rPr>
              <w:t>@Lincoln Gallery</w:t>
            </w:r>
          </w:p>
        </w:tc>
      </w:tr>
      <w:tr w:rsidR="00507DC0" w14:paraId="4C283ABF" w14:textId="77777777" w:rsidTr="00C95D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968F5CA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9FFC7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C65461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9FD3F8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93BCEA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C34575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C7B6F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507DC0" w14:paraId="2B7653E8" w14:textId="77777777" w:rsidTr="00C95D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62A11B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CB5BFA" w14:textId="77777777" w:rsidR="00507DC0" w:rsidRDefault="00507DC0" w:rsidP="00C95DE2">
            <w:r w:rsidRPr="002400A6">
              <w:rPr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94777C" w14:textId="77777777" w:rsidR="00507DC0" w:rsidRDefault="00507DC0" w:rsidP="00C95DE2">
            <w:r>
              <w:t>Mixed Media 10:30a-12p</w:t>
            </w:r>
          </w:p>
          <w:p w14:paraId="46B8BEF1" w14:textId="77777777" w:rsidR="00507DC0" w:rsidRDefault="00507DC0" w:rsidP="00C95DE2">
            <w:r>
              <w:t>Fiber Arts Fun 1:30-3p</w:t>
            </w:r>
          </w:p>
          <w:p w14:paraId="3881F6CC" w14:textId="77777777" w:rsidR="00507DC0" w:rsidRDefault="00507DC0" w:rsidP="00C95DE2">
            <w:r>
              <w:t>ASL 4:30-5:30p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E5C261" w14:textId="77777777" w:rsidR="00507DC0" w:rsidRDefault="00507DC0" w:rsidP="00C95DE2">
            <w:r>
              <w:t>Open Studio 10a-1p</w:t>
            </w:r>
          </w:p>
          <w:p w14:paraId="455EEE03" w14:textId="77777777" w:rsidR="00507DC0" w:rsidRDefault="00507DC0" w:rsidP="00C95DE2">
            <w:r>
              <w:t>Assemblage Art 2-3:30p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DDBCC8" w14:textId="77777777" w:rsidR="00507DC0" w:rsidRDefault="00507DC0" w:rsidP="00C95DE2">
            <w:r>
              <w:t>Jewelry 10-11:30a</w:t>
            </w:r>
          </w:p>
          <w:p w14:paraId="06A040BE" w14:textId="77777777" w:rsidR="00507DC0" w:rsidRDefault="00507DC0" w:rsidP="00C95DE2">
            <w:r>
              <w:t>Open Studio 1-4p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E064B5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Open Studio 10a-1p</w:t>
            </w:r>
          </w:p>
          <w:p w14:paraId="5784499F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Music Ther</w:t>
            </w:r>
            <w:r>
              <w:rPr>
                <w:rFonts w:cs="Times New Roman (Body CS)"/>
                <w:sz w:val="15"/>
              </w:rPr>
              <w:t xml:space="preserve">apy </w:t>
            </w:r>
            <w:r w:rsidRPr="006D27CB">
              <w:rPr>
                <w:rFonts w:cs="Times New Roman (Body CS)"/>
                <w:sz w:val="15"/>
              </w:rPr>
              <w:t>1:30-2:30p</w:t>
            </w:r>
          </w:p>
          <w:p w14:paraId="090938C0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*Culinary Arts</w:t>
            </w:r>
            <w:r>
              <w:rPr>
                <w:rFonts w:cs="Times New Roman (Body CS)"/>
                <w:sz w:val="15"/>
              </w:rPr>
              <w:t>* 2:15-4:15p</w:t>
            </w:r>
          </w:p>
          <w:p w14:paraId="41D2C503" w14:textId="77777777" w:rsidR="00507DC0" w:rsidRPr="006D27CB" w:rsidRDefault="00507DC0" w:rsidP="00C95DE2">
            <w:pPr>
              <w:rPr>
                <w:rFonts w:cs="Times New Roman (Body CS)"/>
                <w:sz w:val="15"/>
              </w:rPr>
            </w:pPr>
            <w:r w:rsidRPr="006D27CB">
              <w:rPr>
                <w:rFonts w:cs="Times New Roman (Body CS)"/>
                <w:sz w:val="15"/>
              </w:rPr>
              <w:t>Comix 3-4:30p</w:t>
            </w:r>
          </w:p>
          <w:p w14:paraId="4DDCE4D2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43393C" w14:textId="77777777" w:rsidR="00507DC0" w:rsidRDefault="00507DC0" w:rsidP="00C95DE2">
            <w:r>
              <w:t>Stray Cast 10a-12p</w:t>
            </w:r>
          </w:p>
          <w:p w14:paraId="63F790AE" w14:textId="77777777" w:rsidR="00507DC0" w:rsidRPr="004C5158" w:rsidRDefault="00507DC0" w:rsidP="00C95DE2">
            <w:pPr>
              <w:rPr>
                <w:i/>
              </w:rPr>
            </w:pPr>
            <w:r w:rsidRPr="004C5158">
              <w:rPr>
                <w:i/>
              </w:rPr>
              <w:t>@Lincoln Gallery</w:t>
            </w:r>
          </w:p>
        </w:tc>
      </w:tr>
      <w:tr w:rsidR="00507DC0" w14:paraId="631D0136" w14:textId="77777777" w:rsidTr="00C95D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57DA5F2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543DBB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D122D8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32B8AB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E3703B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5567DE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7E80B8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507DC0" w14:paraId="0343E804" w14:textId="77777777" w:rsidTr="00C95D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C463E2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38CB31" w14:textId="77777777" w:rsidR="00507DC0" w:rsidRDefault="00507DC0" w:rsidP="00C95DE2">
            <w:r w:rsidRPr="002400A6">
              <w:rPr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D7D478" w14:textId="77777777" w:rsidR="00507DC0" w:rsidRPr="002400A6" w:rsidRDefault="00507DC0" w:rsidP="00C95DE2">
            <w:pPr>
              <w:rPr>
                <w:b/>
                <w:i/>
              </w:rPr>
            </w:pPr>
            <w:r w:rsidRPr="002400A6">
              <w:rPr>
                <w:b/>
                <w:i/>
              </w:rPr>
              <w:t>TERM BREAK</w:t>
            </w:r>
            <w:r>
              <w:rPr>
                <w:b/>
                <w:i/>
              </w:rPr>
              <w:t>_________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FEC5E1" w14:textId="77777777" w:rsidR="00507DC0" w:rsidRPr="002400A6" w:rsidRDefault="00507DC0" w:rsidP="00C95DE2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FA0AC0" w14:textId="77777777" w:rsidR="00507DC0" w:rsidRPr="002400A6" w:rsidRDefault="00507DC0" w:rsidP="00C95DE2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7B4290" w14:textId="77777777" w:rsidR="00507DC0" w:rsidRDefault="00507DC0" w:rsidP="00C95DE2">
            <w:r>
              <w:t>____________________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B56DD9" w14:textId="77777777" w:rsidR="00507DC0" w:rsidRDefault="00507DC0" w:rsidP="00C95DE2">
            <w:r>
              <w:t>____________________</w:t>
            </w:r>
          </w:p>
        </w:tc>
      </w:tr>
      <w:tr w:rsidR="00507DC0" w14:paraId="51961639" w14:textId="77777777" w:rsidTr="00C95DE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F288E2F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E38BC7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760E97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1A5A4C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06EC3A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A15182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C0E822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507DC0" w14:paraId="7A7BB626" w14:textId="77777777" w:rsidTr="00C95DE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DF798E" w14:textId="77777777" w:rsidR="00507DC0" w:rsidRDefault="00507DC0" w:rsidP="00C95DE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46DED3" w14:textId="77777777" w:rsidR="00507DC0" w:rsidRDefault="00507DC0" w:rsidP="00C95DE2">
            <w:r w:rsidRPr="002400A6">
              <w:rPr>
                <w:i/>
              </w:rPr>
              <w:t>Gallery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DF453A" w14:textId="77777777" w:rsidR="00507DC0" w:rsidRDefault="00507DC0" w:rsidP="00C95DE2">
            <w:r w:rsidRPr="002400A6">
              <w:rPr>
                <w:b/>
                <w:i/>
              </w:rPr>
              <w:t>TERM BREAK</w:t>
            </w:r>
            <w:r>
              <w:t>_________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6FB696" w14:textId="77777777" w:rsidR="00507DC0" w:rsidRDefault="00507DC0" w:rsidP="00C95DE2">
            <w:r>
              <w:t>____________________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BC5D46" w14:textId="77777777" w:rsidR="00507DC0" w:rsidRDefault="00507DC0" w:rsidP="00C95DE2">
            <w:r>
              <w:t>____________________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533CE4" w14:textId="77777777" w:rsidR="00507DC0" w:rsidRDefault="00507DC0" w:rsidP="00C95DE2">
            <w:r>
              <w:t>____________________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53D76A" w14:textId="77777777" w:rsidR="00507DC0" w:rsidRDefault="00507DC0" w:rsidP="00C95DE2">
            <w:r>
              <w:t>____________________</w:t>
            </w:r>
          </w:p>
        </w:tc>
      </w:tr>
      <w:tr w:rsidR="00507DC0" w14:paraId="39E3466D" w14:textId="77777777" w:rsidTr="00C95DE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707DC4B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9B1945" w14:textId="77777777" w:rsidR="00507DC0" w:rsidRDefault="00507DC0" w:rsidP="00C95D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0250E75" w14:textId="77777777" w:rsidR="00507DC0" w:rsidRDefault="00507DC0" w:rsidP="00C95D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A886A7" w14:textId="77777777" w:rsidR="00507DC0" w:rsidRDefault="00507DC0" w:rsidP="00C95D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442A117" w14:textId="77777777" w:rsidR="00507DC0" w:rsidRDefault="00507DC0" w:rsidP="00C95D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2AC2D4" w14:textId="77777777" w:rsidR="00507DC0" w:rsidRDefault="00507DC0" w:rsidP="00C95DE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80FFD4" w14:textId="77777777" w:rsidR="00507DC0" w:rsidRDefault="00507DC0" w:rsidP="00C95DE2">
            <w:pPr>
              <w:pStyle w:val="Dates"/>
            </w:pPr>
          </w:p>
        </w:tc>
      </w:tr>
      <w:tr w:rsidR="00507DC0" w14:paraId="44C51164" w14:textId="77777777" w:rsidTr="00C95DE2">
        <w:trPr>
          <w:trHeight w:hRule="exact" w:val="907"/>
        </w:trPr>
        <w:tc>
          <w:tcPr>
            <w:tcW w:w="2054" w:type="dxa"/>
          </w:tcPr>
          <w:p w14:paraId="5F119857" w14:textId="77777777" w:rsidR="00507DC0" w:rsidRDefault="00507DC0" w:rsidP="00C95DE2"/>
        </w:tc>
        <w:tc>
          <w:tcPr>
            <w:tcW w:w="2055" w:type="dxa"/>
          </w:tcPr>
          <w:p w14:paraId="410E2C27" w14:textId="77777777" w:rsidR="00507DC0" w:rsidRDefault="00507DC0" w:rsidP="00C95DE2"/>
        </w:tc>
        <w:tc>
          <w:tcPr>
            <w:tcW w:w="2055" w:type="dxa"/>
          </w:tcPr>
          <w:p w14:paraId="57C0B93F" w14:textId="77777777" w:rsidR="00507DC0" w:rsidRDefault="00507DC0" w:rsidP="00C95DE2"/>
        </w:tc>
        <w:tc>
          <w:tcPr>
            <w:tcW w:w="2055" w:type="dxa"/>
          </w:tcPr>
          <w:p w14:paraId="178F8101" w14:textId="77777777" w:rsidR="00507DC0" w:rsidRDefault="00507DC0" w:rsidP="00C95DE2"/>
        </w:tc>
        <w:tc>
          <w:tcPr>
            <w:tcW w:w="2055" w:type="dxa"/>
          </w:tcPr>
          <w:p w14:paraId="7754B20A" w14:textId="77777777" w:rsidR="00507DC0" w:rsidRDefault="00507DC0" w:rsidP="00C95DE2"/>
        </w:tc>
        <w:tc>
          <w:tcPr>
            <w:tcW w:w="2055" w:type="dxa"/>
          </w:tcPr>
          <w:p w14:paraId="073F300F" w14:textId="77777777" w:rsidR="00507DC0" w:rsidRPr="000A1BF4" w:rsidRDefault="00507DC0" w:rsidP="00C95DE2">
            <w:pPr>
              <w:rPr>
                <w:rFonts w:cs="Times New Roman (Body CS)"/>
                <w:i/>
              </w:rPr>
            </w:pPr>
            <w:r w:rsidRPr="000A1BF4">
              <w:rPr>
                <w:rFonts w:cs="Times New Roman (Body CS)"/>
                <w:i/>
              </w:rPr>
              <w:t xml:space="preserve">*Culinary Arts held at </w:t>
            </w:r>
            <w:proofErr w:type="spellStart"/>
            <w:r w:rsidRPr="000A1BF4">
              <w:rPr>
                <w:rFonts w:cs="Times New Roman (Body CS)"/>
                <w:i/>
              </w:rPr>
              <w:t>Hilyard</w:t>
            </w:r>
            <w:proofErr w:type="spellEnd"/>
            <w:r w:rsidRPr="000A1BF4">
              <w:rPr>
                <w:rFonts w:cs="Times New Roman (Body CS)"/>
                <w:i/>
              </w:rPr>
              <w:t xml:space="preserve"> Adaptive Rec:</w:t>
            </w:r>
          </w:p>
          <w:p w14:paraId="1E235DD5" w14:textId="77777777" w:rsidR="00507DC0" w:rsidRDefault="00507DC0" w:rsidP="00C95DE2">
            <w:r w:rsidRPr="000A1BF4">
              <w:rPr>
                <w:rFonts w:cs="Times New Roman (Body CS)"/>
                <w:i/>
              </w:rPr>
              <w:t xml:space="preserve">2580 </w:t>
            </w:r>
            <w:proofErr w:type="spellStart"/>
            <w:r w:rsidRPr="000A1BF4">
              <w:rPr>
                <w:rFonts w:cs="Times New Roman (Body CS)"/>
                <w:i/>
              </w:rPr>
              <w:t>Hilyard</w:t>
            </w:r>
            <w:proofErr w:type="spellEnd"/>
            <w:r w:rsidRPr="000A1BF4">
              <w:rPr>
                <w:rFonts w:cs="Times New Roman (Body CS)"/>
                <w:i/>
              </w:rPr>
              <w:t xml:space="preserve"> </w:t>
            </w:r>
            <w:r>
              <w:rPr>
                <w:rFonts w:cs="Times New Roman (Body CS)"/>
                <w:i/>
              </w:rPr>
              <w:t>S</w:t>
            </w:r>
            <w:r w:rsidRPr="000A1BF4">
              <w:rPr>
                <w:rFonts w:cs="Times New Roman (Body CS)"/>
                <w:i/>
              </w:rPr>
              <w:t>t</w:t>
            </w:r>
            <w:r>
              <w:rPr>
                <w:rFonts w:cs="Times New Roman (Body CS)"/>
                <w:i/>
              </w:rPr>
              <w:t>.</w:t>
            </w:r>
            <w:r w:rsidRPr="000A1BF4">
              <w:rPr>
                <w:rFonts w:cs="Times New Roman (Body CS)"/>
                <w:i/>
              </w:rPr>
              <w:t>, Eugene</w:t>
            </w:r>
          </w:p>
        </w:tc>
        <w:tc>
          <w:tcPr>
            <w:tcW w:w="2055" w:type="dxa"/>
          </w:tcPr>
          <w:p w14:paraId="4DD37890" w14:textId="77777777" w:rsidR="00507DC0" w:rsidRDefault="00507DC0" w:rsidP="00C95DE2"/>
        </w:tc>
      </w:tr>
    </w:tbl>
    <w:p w14:paraId="57390471" w14:textId="77777777" w:rsidR="00507DC0" w:rsidRDefault="00507DC0" w:rsidP="00507DC0"/>
    <w:p w14:paraId="20E07F05" w14:textId="77777777" w:rsidR="00507DC0" w:rsidRDefault="00507DC0"/>
    <w:sectPr w:rsidR="00507D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9933A" w14:textId="77777777" w:rsidR="00271E8F" w:rsidRDefault="00271E8F">
      <w:pPr>
        <w:spacing w:before="0" w:after="0"/>
      </w:pPr>
      <w:r>
        <w:separator/>
      </w:r>
    </w:p>
  </w:endnote>
  <w:endnote w:type="continuationSeparator" w:id="0">
    <w:p w14:paraId="7CA8E90E" w14:textId="77777777" w:rsidR="00271E8F" w:rsidRDefault="00271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E98DB" w14:textId="77777777" w:rsidR="00271E8F" w:rsidRDefault="00271E8F">
      <w:pPr>
        <w:spacing w:before="0" w:after="0"/>
      </w:pPr>
      <w:r>
        <w:separator/>
      </w:r>
    </w:p>
  </w:footnote>
  <w:footnote w:type="continuationSeparator" w:id="0">
    <w:p w14:paraId="43DDC498" w14:textId="77777777" w:rsidR="00271E8F" w:rsidRDefault="00271E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19"/>
    <w:docVar w:name="MonthStart" w:val="1/1/19"/>
    <w:docVar w:name="ShowDynamicGuides" w:val="1"/>
    <w:docVar w:name="ShowMarginGuides" w:val="0"/>
    <w:docVar w:name="ShowOutlines" w:val="0"/>
    <w:docVar w:name="ShowStaticGuides" w:val="0"/>
  </w:docVars>
  <w:rsids>
    <w:rsidRoot w:val="009979CC"/>
    <w:rsid w:val="00035BD4"/>
    <w:rsid w:val="00056814"/>
    <w:rsid w:val="0006779F"/>
    <w:rsid w:val="000A1BF4"/>
    <w:rsid w:val="000A20FE"/>
    <w:rsid w:val="0011772B"/>
    <w:rsid w:val="0016036F"/>
    <w:rsid w:val="00173B06"/>
    <w:rsid w:val="001D5263"/>
    <w:rsid w:val="00271E8F"/>
    <w:rsid w:val="0027720C"/>
    <w:rsid w:val="002F6E35"/>
    <w:rsid w:val="00306F88"/>
    <w:rsid w:val="003400A1"/>
    <w:rsid w:val="003D7DDA"/>
    <w:rsid w:val="00454FED"/>
    <w:rsid w:val="004C5B17"/>
    <w:rsid w:val="00507DC0"/>
    <w:rsid w:val="005562FE"/>
    <w:rsid w:val="00630062"/>
    <w:rsid w:val="006B23E2"/>
    <w:rsid w:val="006D27CB"/>
    <w:rsid w:val="00702821"/>
    <w:rsid w:val="00731E1A"/>
    <w:rsid w:val="007564A4"/>
    <w:rsid w:val="007777B1"/>
    <w:rsid w:val="007A49F2"/>
    <w:rsid w:val="00874C9A"/>
    <w:rsid w:val="009035F5"/>
    <w:rsid w:val="00944085"/>
    <w:rsid w:val="00946A27"/>
    <w:rsid w:val="009979CC"/>
    <w:rsid w:val="009A0FFF"/>
    <w:rsid w:val="00A04556"/>
    <w:rsid w:val="00A4654E"/>
    <w:rsid w:val="00A73BBF"/>
    <w:rsid w:val="00AB29FA"/>
    <w:rsid w:val="00AF013D"/>
    <w:rsid w:val="00B70858"/>
    <w:rsid w:val="00B8151A"/>
    <w:rsid w:val="00BC6101"/>
    <w:rsid w:val="00C332AC"/>
    <w:rsid w:val="00C71D73"/>
    <w:rsid w:val="00C7735D"/>
    <w:rsid w:val="00CB1C1C"/>
    <w:rsid w:val="00CC19C7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2C000"/>
  <w15:docId w15:val="{8F75E9AF-0A70-CE44-8D9F-5CDA173C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702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slpartsculture/Downloads/TF1638293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3914B670E8224CB35802ACAD67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8DAE-A463-F741-9404-96F37976C68B}"/>
      </w:docPartPr>
      <w:docPartBody>
        <w:p w:rsidR="007947DE" w:rsidRDefault="00AA4B12">
          <w:pPr>
            <w:pStyle w:val="463914B670E8224CB35802ACAD67A8AD"/>
          </w:pPr>
          <w:r>
            <w:t>Sunday</w:t>
          </w:r>
        </w:p>
      </w:docPartBody>
    </w:docPart>
    <w:docPart>
      <w:docPartPr>
        <w:name w:val="E529833F67852B4BAAC65E141D3B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F231-BA8B-F841-B901-1BE5BC4F2765}"/>
      </w:docPartPr>
      <w:docPartBody>
        <w:p w:rsidR="007947DE" w:rsidRDefault="00AA4B12">
          <w:pPr>
            <w:pStyle w:val="E529833F67852B4BAAC65E141D3BE683"/>
          </w:pPr>
          <w:r>
            <w:t>Monday</w:t>
          </w:r>
        </w:p>
      </w:docPartBody>
    </w:docPart>
    <w:docPart>
      <w:docPartPr>
        <w:name w:val="F7EFC1D2C3869942B15B88D8A0008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6EFE-3958-074B-B12B-BDF51D3C53BF}"/>
      </w:docPartPr>
      <w:docPartBody>
        <w:p w:rsidR="007947DE" w:rsidRDefault="00AA4B12">
          <w:pPr>
            <w:pStyle w:val="F7EFC1D2C3869942B15B88D8A0008A8C"/>
          </w:pPr>
          <w:r>
            <w:t>Tuesday</w:t>
          </w:r>
        </w:p>
      </w:docPartBody>
    </w:docPart>
    <w:docPart>
      <w:docPartPr>
        <w:name w:val="F30C036985BA6540A93773EC1BC6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7BD5-01A4-5E4E-8062-7DDAF08597DB}"/>
      </w:docPartPr>
      <w:docPartBody>
        <w:p w:rsidR="007947DE" w:rsidRDefault="00AA4B12">
          <w:pPr>
            <w:pStyle w:val="F30C036985BA6540A93773EC1BC63C55"/>
          </w:pPr>
          <w:r>
            <w:t>Wednesday</w:t>
          </w:r>
        </w:p>
      </w:docPartBody>
    </w:docPart>
    <w:docPart>
      <w:docPartPr>
        <w:name w:val="AAD6D7A7D11DF84F9771408D85DD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B123-7683-4D4C-A4F1-CFCCED00B2C7}"/>
      </w:docPartPr>
      <w:docPartBody>
        <w:p w:rsidR="007947DE" w:rsidRDefault="00AA4B12">
          <w:pPr>
            <w:pStyle w:val="AAD6D7A7D11DF84F9771408D85DD0882"/>
          </w:pPr>
          <w:r>
            <w:t>Thursday</w:t>
          </w:r>
        </w:p>
      </w:docPartBody>
    </w:docPart>
    <w:docPart>
      <w:docPartPr>
        <w:name w:val="1C68A801B040554093E9B223950C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1490-F780-0342-A384-FA1C9C09E095}"/>
      </w:docPartPr>
      <w:docPartBody>
        <w:p w:rsidR="007947DE" w:rsidRDefault="00AA4B12">
          <w:pPr>
            <w:pStyle w:val="1C68A801B040554093E9B223950CFEC3"/>
          </w:pPr>
          <w:r>
            <w:t>Friday</w:t>
          </w:r>
        </w:p>
      </w:docPartBody>
    </w:docPart>
    <w:docPart>
      <w:docPartPr>
        <w:name w:val="B2903A00072BD04A8D02A1E274C3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586E-EA1C-F947-9AF2-A743F47CA1C2}"/>
      </w:docPartPr>
      <w:docPartBody>
        <w:p w:rsidR="007947DE" w:rsidRDefault="00AA4B12">
          <w:pPr>
            <w:pStyle w:val="B2903A00072BD04A8D02A1E274C3F81F"/>
          </w:pPr>
          <w:r>
            <w:t>Saturday</w:t>
          </w:r>
        </w:p>
      </w:docPartBody>
    </w:docPart>
    <w:docPart>
      <w:docPartPr>
        <w:name w:val="C601568D5EFCA543932E0A0D2FDE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05A2-FAB2-E94D-91F6-5DCA14237985}"/>
      </w:docPartPr>
      <w:docPartBody>
        <w:p w:rsidR="00000000" w:rsidRDefault="00F10DD4" w:rsidP="00F10DD4">
          <w:pPr>
            <w:pStyle w:val="C601568D5EFCA543932E0A0D2FDE4840"/>
          </w:pPr>
          <w:r>
            <w:t>Sunday</w:t>
          </w:r>
        </w:p>
      </w:docPartBody>
    </w:docPart>
    <w:docPart>
      <w:docPartPr>
        <w:name w:val="9457DA49D4933F478F50684240B2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B7DB-BCDF-F141-A773-2B16C0D51344}"/>
      </w:docPartPr>
      <w:docPartBody>
        <w:p w:rsidR="00000000" w:rsidRDefault="00F10DD4" w:rsidP="00F10DD4">
          <w:pPr>
            <w:pStyle w:val="9457DA49D4933F478F50684240B25CC8"/>
          </w:pPr>
          <w:r>
            <w:t>Monday</w:t>
          </w:r>
        </w:p>
      </w:docPartBody>
    </w:docPart>
    <w:docPart>
      <w:docPartPr>
        <w:name w:val="6FF049BD0CA2FC4CB4041C426175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B491-1A72-014E-9EB4-D869CC1FB753}"/>
      </w:docPartPr>
      <w:docPartBody>
        <w:p w:rsidR="00000000" w:rsidRDefault="00F10DD4" w:rsidP="00F10DD4">
          <w:pPr>
            <w:pStyle w:val="6FF049BD0CA2FC4CB4041C426175E6CD"/>
          </w:pPr>
          <w:r>
            <w:t>Tuesday</w:t>
          </w:r>
        </w:p>
      </w:docPartBody>
    </w:docPart>
    <w:docPart>
      <w:docPartPr>
        <w:name w:val="7A30C23D4473414B98743356145E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3EEA-58AE-DA4B-92D8-558D73EB6EE0}"/>
      </w:docPartPr>
      <w:docPartBody>
        <w:p w:rsidR="00000000" w:rsidRDefault="00F10DD4" w:rsidP="00F10DD4">
          <w:pPr>
            <w:pStyle w:val="7A30C23D4473414B98743356145EE936"/>
          </w:pPr>
          <w:r>
            <w:t>Wednesday</w:t>
          </w:r>
        </w:p>
      </w:docPartBody>
    </w:docPart>
    <w:docPart>
      <w:docPartPr>
        <w:name w:val="80194C0F9379304187EDA7DFDAB3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ACDC-164A-F14D-BA3D-C122F0DE7FA4}"/>
      </w:docPartPr>
      <w:docPartBody>
        <w:p w:rsidR="00000000" w:rsidRDefault="00F10DD4" w:rsidP="00F10DD4">
          <w:pPr>
            <w:pStyle w:val="80194C0F9379304187EDA7DFDAB33253"/>
          </w:pPr>
          <w:r>
            <w:t>Thursday</w:t>
          </w:r>
        </w:p>
      </w:docPartBody>
    </w:docPart>
    <w:docPart>
      <w:docPartPr>
        <w:name w:val="89AC23A4521CB645BD71AC1D9AC5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E694-15CF-0045-9D95-4A9FDDC0851F}"/>
      </w:docPartPr>
      <w:docPartBody>
        <w:p w:rsidR="00000000" w:rsidRDefault="00F10DD4" w:rsidP="00F10DD4">
          <w:pPr>
            <w:pStyle w:val="89AC23A4521CB645BD71AC1D9AC51AD7"/>
          </w:pPr>
          <w:r>
            <w:t>Friday</w:t>
          </w:r>
        </w:p>
      </w:docPartBody>
    </w:docPart>
    <w:docPart>
      <w:docPartPr>
        <w:name w:val="7C07BDE453722342AF8883F170DE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F2B4-81E0-B941-8196-29AD99E52EE7}"/>
      </w:docPartPr>
      <w:docPartBody>
        <w:p w:rsidR="00000000" w:rsidRDefault="00F10DD4" w:rsidP="00F10DD4">
          <w:pPr>
            <w:pStyle w:val="7C07BDE453722342AF8883F170DE6385"/>
          </w:pPr>
          <w:r>
            <w:t>Saturday</w:t>
          </w:r>
        </w:p>
      </w:docPartBody>
    </w:docPart>
    <w:docPart>
      <w:docPartPr>
        <w:name w:val="8EDB007A3C42FC49A4ACA4E1DC4D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5764-3C98-324A-BE6A-8846F481BEC9}"/>
      </w:docPartPr>
      <w:docPartBody>
        <w:p w:rsidR="00000000" w:rsidRDefault="00F10DD4" w:rsidP="00F10DD4">
          <w:pPr>
            <w:pStyle w:val="8EDB007A3C42FC49A4ACA4E1DC4D1CF6"/>
          </w:pPr>
          <w:r>
            <w:t>Sunday</w:t>
          </w:r>
        </w:p>
      </w:docPartBody>
    </w:docPart>
    <w:docPart>
      <w:docPartPr>
        <w:name w:val="5F81BA2C6E314A45BDAF24C78629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12B8-F0FE-4047-8A0E-64F42EA8097C}"/>
      </w:docPartPr>
      <w:docPartBody>
        <w:p w:rsidR="00000000" w:rsidRDefault="00F10DD4" w:rsidP="00F10DD4">
          <w:pPr>
            <w:pStyle w:val="5F81BA2C6E314A45BDAF24C786295421"/>
          </w:pPr>
          <w:r>
            <w:t>Monday</w:t>
          </w:r>
        </w:p>
      </w:docPartBody>
    </w:docPart>
    <w:docPart>
      <w:docPartPr>
        <w:name w:val="1B6932A7701B974785B9D669AFE6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5235-2181-2B41-8FEC-00895386E384}"/>
      </w:docPartPr>
      <w:docPartBody>
        <w:p w:rsidR="00000000" w:rsidRDefault="00F10DD4" w:rsidP="00F10DD4">
          <w:pPr>
            <w:pStyle w:val="1B6932A7701B974785B9D669AFE6B1B8"/>
          </w:pPr>
          <w:r>
            <w:t>Tuesday</w:t>
          </w:r>
        </w:p>
      </w:docPartBody>
    </w:docPart>
    <w:docPart>
      <w:docPartPr>
        <w:name w:val="7D6043906ED6834181F04909AFDB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2027-EB67-674C-B663-C7022985B216}"/>
      </w:docPartPr>
      <w:docPartBody>
        <w:p w:rsidR="00000000" w:rsidRDefault="00F10DD4" w:rsidP="00F10DD4">
          <w:pPr>
            <w:pStyle w:val="7D6043906ED6834181F04909AFDBB6FF"/>
          </w:pPr>
          <w:r>
            <w:t>Wednesday</w:t>
          </w:r>
        </w:p>
      </w:docPartBody>
    </w:docPart>
    <w:docPart>
      <w:docPartPr>
        <w:name w:val="E1CA21E93E03B049B4CE9D6EAF37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A7C4-FF6C-0C48-BD04-BB843B62EF37}"/>
      </w:docPartPr>
      <w:docPartBody>
        <w:p w:rsidR="00000000" w:rsidRDefault="00F10DD4" w:rsidP="00F10DD4">
          <w:pPr>
            <w:pStyle w:val="E1CA21E93E03B049B4CE9D6EAF370672"/>
          </w:pPr>
          <w:r>
            <w:t>Thursday</w:t>
          </w:r>
        </w:p>
      </w:docPartBody>
    </w:docPart>
    <w:docPart>
      <w:docPartPr>
        <w:name w:val="EFDEDF4E5EB11643B21C2DBE00868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673A-BAD3-5D40-BFA6-9A858E2E0B49}"/>
      </w:docPartPr>
      <w:docPartBody>
        <w:p w:rsidR="00000000" w:rsidRDefault="00F10DD4" w:rsidP="00F10DD4">
          <w:pPr>
            <w:pStyle w:val="EFDEDF4E5EB11643B21C2DBE008680DA"/>
          </w:pPr>
          <w:r>
            <w:t>Friday</w:t>
          </w:r>
        </w:p>
      </w:docPartBody>
    </w:docPart>
    <w:docPart>
      <w:docPartPr>
        <w:name w:val="CCDF4243299E874FB2EC26948870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7663-766E-B447-BD37-0D501C43673D}"/>
      </w:docPartPr>
      <w:docPartBody>
        <w:p w:rsidR="00000000" w:rsidRDefault="00F10DD4" w:rsidP="00F10DD4">
          <w:pPr>
            <w:pStyle w:val="CCDF4243299E874FB2EC2694887074A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12"/>
    <w:rsid w:val="00001ABC"/>
    <w:rsid w:val="007947DE"/>
    <w:rsid w:val="007B41D7"/>
    <w:rsid w:val="00AA4B12"/>
    <w:rsid w:val="00F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914B670E8224CB35802ACAD67A8AD">
    <w:name w:val="463914B670E8224CB35802ACAD67A8AD"/>
  </w:style>
  <w:style w:type="paragraph" w:customStyle="1" w:styleId="E529833F67852B4BAAC65E141D3BE683">
    <w:name w:val="E529833F67852B4BAAC65E141D3BE683"/>
  </w:style>
  <w:style w:type="paragraph" w:customStyle="1" w:styleId="F7EFC1D2C3869942B15B88D8A0008A8C">
    <w:name w:val="F7EFC1D2C3869942B15B88D8A0008A8C"/>
  </w:style>
  <w:style w:type="paragraph" w:customStyle="1" w:styleId="F30C036985BA6540A93773EC1BC63C55">
    <w:name w:val="F30C036985BA6540A93773EC1BC63C55"/>
  </w:style>
  <w:style w:type="paragraph" w:customStyle="1" w:styleId="AAD6D7A7D11DF84F9771408D85DD0882">
    <w:name w:val="AAD6D7A7D11DF84F9771408D85DD0882"/>
  </w:style>
  <w:style w:type="paragraph" w:customStyle="1" w:styleId="1C68A801B040554093E9B223950CFEC3">
    <w:name w:val="1C68A801B040554093E9B223950CFEC3"/>
  </w:style>
  <w:style w:type="paragraph" w:customStyle="1" w:styleId="B2903A00072BD04A8D02A1E274C3F81F">
    <w:name w:val="B2903A00072BD04A8D02A1E274C3F81F"/>
  </w:style>
  <w:style w:type="paragraph" w:customStyle="1" w:styleId="C601568D5EFCA543932E0A0D2FDE4840">
    <w:name w:val="C601568D5EFCA543932E0A0D2FDE4840"/>
    <w:rsid w:val="00F10DD4"/>
  </w:style>
  <w:style w:type="paragraph" w:customStyle="1" w:styleId="9457DA49D4933F478F50684240B25CC8">
    <w:name w:val="9457DA49D4933F478F50684240B25CC8"/>
    <w:rsid w:val="00F10DD4"/>
  </w:style>
  <w:style w:type="paragraph" w:customStyle="1" w:styleId="6FF049BD0CA2FC4CB4041C426175E6CD">
    <w:name w:val="6FF049BD0CA2FC4CB4041C426175E6CD"/>
    <w:rsid w:val="00F10DD4"/>
  </w:style>
  <w:style w:type="paragraph" w:customStyle="1" w:styleId="7A30C23D4473414B98743356145EE936">
    <w:name w:val="7A30C23D4473414B98743356145EE936"/>
    <w:rsid w:val="00F10DD4"/>
  </w:style>
  <w:style w:type="paragraph" w:customStyle="1" w:styleId="80194C0F9379304187EDA7DFDAB33253">
    <w:name w:val="80194C0F9379304187EDA7DFDAB33253"/>
    <w:rsid w:val="00F10DD4"/>
  </w:style>
  <w:style w:type="paragraph" w:customStyle="1" w:styleId="89AC23A4521CB645BD71AC1D9AC51AD7">
    <w:name w:val="89AC23A4521CB645BD71AC1D9AC51AD7"/>
    <w:rsid w:val="00F10DD4"/>
  </w:style>
  <w:style w:type="paragraph" w:customStyle="1" w:styleId="7C07BDE453722342AF8883F170DE6385">
    <w:name w:val="7C07BDE453722342AF8883F170DE6385"/>
    <w:rsid w:val="00F10DD4"/>
  </w:style>
  <w:style w:type="paragraph" w:customStyle="1" w:styleId="8EDB007A3C42FC49A4ACA4E1DC4D1CF6">
    <w:name w:val="8EDB007A3C42FC49A4ACA4E1DC4D1CF6"/>
    <w:rsid w:val="00F10DD4"/>
  </w:style>
  <w:style w:type="paragraph" w:customStyle="1" w:styleId="5F81BA2C6E314A45BDAF24C786295421">
    <w:name w:val="5F81BA2C6E314A45BDAF24C786295421"/>
    <w:rsid w:val="00F10DD4"/>
  </w:style>
  <w:style w:type="paragraph" w:customStyle="1" w:styleId="1B6932A7701B974785B9D669AFE6B1B8">
    <w:name w:val="1B6932A7701B974785B9D669AFE6B1B8"/>
    <w:rsid w:val="00F10DD4"/>
  </w:style>
  <w:style w:type="paragraph" w:customStyle="1" w:styleId="7D6043906ED6834181F04909AFDBB6FF">
    <w:name w:val="7D6043906ED6834181F04909AFDBB6FF"/>
    <w:rsid w:val="00F10DD4"/>
  </w:style>
  <w:style w:type="paragraph" w:customStyle="1" w:styleId="E1CA21E93E03B049B4CE9D6EAF370672">
    <w:name w:val="E1CA21E93E03B049B4CE9D6EAF370672"/>
    <w:rsid w:val="00F10DD4"/>
  </w:style>
  <w:style w:type="paragraph" w:customStyle="1" w:styleId="EFDEDF4E5EB11643B21C2DBE008680DA">
    <w:name w:val="EFDEDF4E5EB11643B21C2DBE008680DA"/>
    <w:rsid w:val="00F10DD4"/>
  </w:style>
  <w:style w:type="paragraph" w:customStyle="1" w:styleId="CCDF4243299E874FB2EC2694887074A7">
    <w:name w:val="CCDF4243299E874FB2EC2694887074A7"/>
    <w:rsid w:val="00F10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BAF9E0-0974-C846-9A19-692459D6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TF16382936.dotm</Template>
  <TotalTime>7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Sterling Israel</cp:lastModifiedBy>
  <cp:revision>3</cp:revision>
  <cp:lastPrinted>2018-12-12T19:47:00Z</cp:lastPrinted>
  <dcterms:created xsi:type="dcterms:W3CDTF">2018-12-12T19:47:00Z</dcterms:created>
  <dcterms:modified xsi:type="dcterms:W3CDTF">2018-12-12T19:54:00Z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